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73" w:rsidRDefault="00917D73" w:rsidP="007E4F48">
      <w:pPr>
        <w:tabs>
          <w:tab w:val="right" w:pos="11377"/>
        </w:tabs>
        <w:jc w:val="center"/>
        <w:rPr>
          <w:sz w:val="16"/>
        </w:rPr>
      </w:pPr>
      <w:r>
        <w:rPr>
          <w:sz w:val="16"/>
        </w:rPr>
        <w:tab/>
        <w:t>Page 1 of 2</w:t>
      </w: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2881"/>
        <w:gridCol w:w="3621"/>
        <w:gridCol w:w="1186"/>
        <w:gridCol w:w="887"/>
        <w:gridCol w:w="1515"/>
        <w:gridCol w:w="1340"/>
        <w:gridCol w:w="8"/>
      </w:tblGrid>
      <w:tr w:rsidR="00917D73">
        <w:trPr>
          <w:gridAfter w:val="1"/>
          <w:wAfter w:w="8" w:type="dxa"/>
          <w:cantSplit/>
        </w:trPr>
        <w:tc>
          <w:tcPr>
            <w:tcW w:w="7688" w:type="dxa"/>
            <w:gridSpan w:val="3"/>
            <w:vMerge w:val="restart"/>
            <w:tcBorders>
              <w:top w:val="single" w:sz="6" w:space="0" w:color="FFFFFF"/>
              <w:left w:val="single" w:sz="6" w:space="0" w:color="FFFFFF"/>
              <w:right w:val="single" w:sz="8" w:space="0" w:color="000000"/>
            </w:tcBorders>
          </w:tcPr>
          <w:p w:rsidR="00917D73" w:rsidRDefault="00917D73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TRAVEL EXPENSE ACCOUNT</w:t>
            </w:r>
          </w:p>
          <w:p w:rsidR="00917D73" w:rsidRDefault="00917D73">
            <w:pPr>
              <w:jc w:val="both"/>
              <w:rPr>
                <w:sz w:val="18"/>
              </w:rPr>
            </w:pPr>
            <w:r>
              <w:rPr>
                <w:sz w:val="18"/>
              </w:rPr>
              <w:t>BA-12 (3/97)</w:t>
            </w:r>
          </w:p>
          <w:p w:rsidR="00917D73" w:rsidRDefault="00917D7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statement on the reverse side must be completely filled in by the payee prior to</w:t>
            </w:r>
          </w:p>
          <w:p w:rsidR="00917D73" w:rsidRDefault="00917D7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signature.  Receipts must be attached as required by travel regulations.</w:t>
            </w:r>
          </w:p>
        </w:tc>
        <w:tc>
          <w:tcPr>
            <w:tcW w:w="3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</w:tcPr>
          <w:p w:rsidR="00917D73" w:rsidRDefault="00917D73">
            <w:pPr>
              <w:jc w:val="both"/>
              <w:rPr>
                <w:sz w:val="12"/>
              </w:rPr>
            </w:pPr>
            <w:r>
              <w:rPr>
                <w:sz w:val="12"/>
              </w:rPr>
              <w:t>DATE OF CLAIM</w:t>
            </w:r>
          </w:p>
          <w:p w:rsidR="00917D73" w:rsidRDefault="00917D73">
            <w:pPr>
              <w:jc w:val="both"/>
              <w:rPr>
                <w:rFonts w:ascii="Univers" w:hAnsi="Univers"/>
                <w:sz w:val="12"/>
              </w:rPr>
            </w:pPr>
          </w:p>
        </w:tc>
      </w:tr>
      <w:tr w:rsidR="00917D73">
        <w:trPr>
          <w:gridAfter w:val="1"/>
          <w:wAfter w:w="8" w:type="dxa"/>
          <w:cantSplit/>
          <w:trHeight w:val="298"/>
        </w:trPr>
        <w:tc>
          <w:tcPr>
            <w:tcW w:w="7688" w:type="dxa"/>
            <w:gridSpan w:val="3"/>
            <w:vMerge/>
            <w:tcBorders>
              <w:left w:val="single" w:sz="6" w:space="0" w:color="FFFFFF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jc w:val="both"/>
              <w:rPr>
                <w:rFonts w:ascii="Univers" w:hAnsi="Univers"/>
                <w:sz w:val="12"/>
              </w:rPr>
            </w:pPr>
          </w:p>
        </w:tc>
        <w:tc>
          <w:tcPr>
            <w:tcW w:w="3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</w:tcPr>
          <w:p w:rsidR="00917D73" w:rsidRDefault="00917D73">
            <w:pPr>
              <w:jc w:val="both"/>
              <w:rPr>
                <w:rFonts w:ascii="Univers" w:hAnsi="Univers"/>
                <w:sz w:val="12"/>
              </w:rPr>
            </w:pPr>
            <w:r>
              <w:rPr>
                <w:rFonts w:ascii="Univers" w:hAnsi="Univers"/>
                <w:sz w:val="12"/>
              </w:rPr>
              <w:t>DEPARTMENT</w:t>
            </w:r>
          </w:p>
          <w:p w:rsidR="00917D73" w:rsidRDefault="00917D73">
            <w:pPr>
              <w:jc w:val="both"/>
              <w:rPr>
                <w:rFonts w:ascii="Univers" w:hAnsi="Univers"/>
                <w:sz w:val="12"/>
              </w:rPr>
            </w:pPr>
          </w:p>
        </w:tc>
      </w:tr>
      <w:tr w:rsidR="00917D73">
        <w:trPr>
          <w:gridAfter w:val="1"/>
          <w:wAfter w:w="8" w:type="dxa"/>
        </w:trPr>
        <w:tc>
          <w:tcPr>
            <w:tcW w:w="7688" w:type="dxa"/>
            <w:gridSpan w:val="3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jc w:val="both"/>
              <w:rPr>
                <w:rFonts w:ascii="Univers" w:hAnsi="Univers"/>
                <w:sz w:val="12"/>
              </w:rPr>
            </w:pPr>
            <w:r>
              <w:rPr>
                <w:rFonts w:ascii="Univers" w:hAnsi="Univers"/>
                <w:sz w:val="12"/>
              </w:rPr>
              <w:t>NAME OF OFFICER OR EMPLOYEE</w:t>
            </w:r>
          </w:p>
          <w:p w:rsidR="00917D73" w:rsidRDefault="00917D73">
            <w:pPr>
              <w:jc w:val="both"/>
              <w:rPr>
                <w:rFonts w:ascii="Univers" w:hAnsi="Univers"/>
                <w:sz w:val="12"/>
              </w:rPr>
            </w:pPr>
          </w:p>
        </w:tc>
        <w:tc>
          <w:tcPr>
            <w:tcW w:w="3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</w:tcPr>
          <w:p w:rsidR="00917D73" w:rsidRDefault="00917D73">
            <w:pPr>
              <w:jc w:val="both"/>
              <w:rPr>
                <w:rFonts w:ascii="Univers" w:hAnsi="Univers"/>
                <w:sz w:val="12"/>
              </w:rPr>
            </w:pPr>
            <w:r>
              <w:rPr>
                <w:rFonts w:ascii="Univers" w:hAnsi="Univers"/>
                <w:sz w:val="12"/>
              </w:rPr>
              <w:t>DIVISION</w:t>
            </w:r>
          </w:p>
          <w:p w:rsidR="00917D73" w:rsidRDefault="00917D73">
            <w:pPr>
              <w:jc w:val="both"/>
              <w:rPr>
                <w:rFonts w:ascii="Univers" w:hAnsi="Univers"/>
                <w:sz w:val="12"/>
              </w:rPr>
            </w:pPr>
          </w:p>
        </w:tc>
      </w:tr>
      <w:tr w:rsidR="00917D73">
        <w:trPr>
          <w:gridAfter w:val="1"/>
          <w:wAfter w:w="8" w:type="dxa"/>
        </w:trPr>
        <w:tc>
          <w:tcPr>
            <w:tcW w:w="7688" w:type="dxa"/>
            <w:gridSpan w:val="3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jc w:val="both"/>
              <w:rPr>
                <w:rFonts w:ascii="Univers" w:hAnsi="Univers"/>
                <w:sz w:val="12"/>
              </w:rPr>
            </w:pPr>
            <w:r>
              <w:rPr>
                <w:rFonts w:ascii="Univers" w:hAnsi="Univers"/>
                <w:sz w:val="12"/>
              </w:rPr>
              <w:t>ADDRESS</w:t>
            </w:r>
          </w:p>
          <w:p w:rsidR="00917D73" w:rsidRDefault="00917D73">
            <w:pPr>
              <w:jc w:val="both"/>
              <w:rPr>
                <w:rFonts w:ascii="Univers" w:hAnsi="Univers"/>
                <w:sz w:val="12"/>
              </w:rPr>
            </w:pPr>
          </w:p>
        </w:tc>
        <w:tc>
          <w:tcPr>
            <w:tcW w:w="3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</w:tcPr>
          <w:p w:rsidR="00917D73" w:rsidRDefault="00917D73">
            <w:pPr>
              <w:jc w:val="both"/>
              <w:rPr>
                <w:rFonts w:ascii="Univers" w:hAnsi="Univers"/>
                <w:sz w:val="12"/>
              </w:rPr>
            </w:pPr>
            <w:r>
              <w:rPr>
                <w:rFonts w:ascii="Univers" w:hAnsi="Univers"/>
                <w:sz w:val="12"/>
              </w:rPr>
              <w:t>SECTION</w:t>
            </w:r>
          </w:p>
          <w:p w:rsidR="00917D73" w:rsidRDefault="00917D73">
            <w:pPr>
              <w:jc w:val="both"/>
              <w:rPr>
                <w:rFonts w:ascii="Univers" w:hAnsi="Univers"/>
                <w:sz w:val="12"/>
              </w:rPr>
            </w:pPr>
          </w:p>
        </w:tc>
      </w:tr>
      <w:tr w:rsidR="00917D73">
        <w:trPr>
          <w:gridAfter w:val="1"/>
          <w:wAfter w:w="8" w:type="dxa"/>
        </w:trPr>
        <w:tc>
          <w:tcPr>
            <w:tcW w:w="7688" w:type="dxa"/>
            <w:gridSpan w:val="3"/>
            <w:tcBorders>
              <w:top w:val="single" w:sz="7" w:space="0" w:color="000000"/>
              <w:left w:val="single" w:sz="6" w:space="0" w:color="FFFFFF"/>
              <w:bottom w:val="double" w:sz="7" w:space="0" w:color="000000"/>
              <w:right w:val="single" w:sz="8" w:space="0" w:color="000000"/>
            </w:tcBorders>
          </w:tcPr>
          <w:p w:rsidR="00917D73" w:rsidRDefault="00917D73">
            <w:pPr>
              <w:jc w:val="both"/>
              <w:rPr>
                <w:rFonts w:ascii="Univers" w:hAnsi="Univers"/>
                <w:sz w:val="12"/>
              </w:rPr>
            </w:pPr>
            <w:r>
              <w:rPr>
                <w:rFonts w:ascii="Univers" w:hAnsi="Univers"/>
                <w:sz w:val="12"/>
              </w:rPr>
              <w:t>CITY</w:t>
            </w:r>
          </w:p>
          <w:p w:rsidR="00917D73" w:rsidRDefault="00917D73">
            <w:pPr>
              <w:jc w:val="both"/>
              <w:rPr>
                <w:rFonts w:ascii="Univers" w:hAnsi="Univers"/>
                <w:sz w:val="12"/>
              </w:rPr>
            </w:pPr>
          </w:p>
        </w:tc>
        <w:tc>
          <w:tcPr>
            <w:tcW w:w="3742" w:type="dxa"/>
            <w:gridSpan w:val="3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6" w:space="0" w:color="FFFFFF"/>
            </w:tcBorders>
          </w:tcPr>
          <w:p w:rsidR="00917D73" w:rsidRDefault="00917D73">
            <w:pPr>
              <w:jc w:val="both"/>
              <w:rPr>
                <w:rFonts w:ascii="Univers" w:hAnsi="Univers"/>
                <w:sz w:val="12"/>
              </w:rPr>
            </w:pPr>
            <w:r>
              <w:rPr>
                <w:rFonts w:ascii="Univers" w:hAnsi="Univers"/>
                <w:sz w:val="12"/>
              </w:rPr>
              <w:t>FOR PERIOD</w:t>
            </w:r>
          </w:p>
          <w:p w:rsidR="00917D73" w:rsidRDefault="00917D73">
            <w:pPr>
              <w:jc w:val="both"/>
              <w:rPr>
                <w:rFonts w:ascii="Univers" w:hAnsi="Univers"/>
                <w:sz w:val="12"/>
              </w:rPr>
            </w:pPr>
          </w:p>
        </w:tc>
      </w:tr>
      <w:tr w:rsidR="00917D73">
        <w:tblPrEx>
          <w:tblCellMar>
            <w:left w:w="127" w:type="dxa"/>
            <w:right w:w="127" w:type="dxa"/>
          </w:tblCellMar>
        </w:tblPrEx>
        <w:tc>
          <w:tcPr>
            <w:tcW w:w="11438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tabs>
                <w:tab w:val="center" w:pos="131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Expense Summary</w:t>
            </w:r>
          </w:p>
        </w:tc>
      </w:tr>
      <w:tr w:rsidR="00917D73">
        <w:tblPrEx>
          <w:tblCellMar>
            <w:left w:w="127" w:type="dxa"/>
            <w:right w:w="127" w:type="dxa"/>
          </w:tblCellMar>
        </w:tblPrEx>
        <w:trPr>
          <w:cantSplit/>
        </w:trPr>
        <w:tc>
          <w:tcPr>
            <w:tcW w:w="2881" w:type="dxa"/>
            <w:vMerge w:val="restart"/>
            <w:tcBorders>
              <w:top w:val="single" w:sz="7" w:space="0" w:color="000000"/>
              <w:left w:val="single" w:sz="6" w:space="0" w:color="FFFFFF"/>
              <w:right w:val="single" w:sz="8" w:space="0" w:color="000000"/>
            </w:tcBorders>
            <w:vAlign w:val="bottom"/>
          </w:tcPr>
          <w:p w:rsidR="00917D73" w:rsidRDefault="00917D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Automobile:</w:t>
            </w:r>
          </w:p>
        </w:tc>
        <w:tc>
          <w:tcPr>
            <w:tcW w:w="5694" w:type="dxa"/>
            <w:gridSpan w:val="3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91" w:lineRule="exact"/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Lump-Sum Allowance</w:t>
            </w:r>
          </w:p>
        </w:tc>
        <w:tc>
          <w:tcPr>
            <w:tcW w:w="1515" w:type="dxa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7D73" w:rsidRDefault="00917D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6" w:space="0" w:color="FFFFFF"/>
            </w:tcBorders>
          </w:tcPr>
          <w:p w:rsidR="00917D73" w:rsidRDefault="00917D73">
            <w:pPr>
              <w:spacing w:line="91" w:lineRule="exact"/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917D73">
        <w:tblPrEx>
          <w:tblCellMar>
            <w:left w:w="127" w:type="dxa"/>
            <w:right w:w="127" w:type="dxa"/>
          </w:tblCellMar>
        </w:tblPrEx>
        <w:trPr>
          <w:cantSplit/>
        </w:trPr>
        <w:tc>
          <w:tcPr>
            <w:tcW w:w="2881" w:type="dxa"/>
            <w:vMerge/>
            <w:tcBorders>
              <w:left w:val="single" w:sz="6" w:space="0" w:color="FFFFFF"/>
              <w:right w:val="single" w:sz="6" w:space="0" w:color="FFFFFF"/>
            </w:tcBorders>
          </w:tcPr>
          <w:p w:rsidR="00917D73" w:rsidRDefault="00917D7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  <w:vMerge w:val="restart"/>
            <w:tcBorders>
              <w:left w:val="single" w:sz="7" w:space="0" w:color="000000"/>
              <w:right w:val="single" w:sz="6" w:space="0" w:color="FFFFFF"/>
            </w:tcBorders>
            <w:vAlign w:val="center"/>
          </w:tcPr>
          <w:p w:rsidR="00917D73" w:rsidRDefault="00917D73">
            <w:pPr>
              <w:spacing w:line="91" w:lineRule="exact"/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 Mile Cost:</w:t>
            </w:r>
          </w:p>
        </w:tc>
        <w:tc>
          <w:tcPr>
            <w:tcW w:w="2073" w:type="dxa"/>
            <w:gridSpan w:val="2"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91" w:lineRule="exact"/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 w:rsidP="00CB7F9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mi. @ </w:t>
            </w:r>
            <w:r w:rsidR="00AB28DE">
              <w:rPr>
                <w:rFonts w:ascii="Arial" w:hAnsi="Arial" w:cs="Arial"/>
                <w:b/>
                <w:sz w:val="20"/>
              </w:rPr>
              <w:t>.5</w:t>
            </w:r>
            <w:r w:rsidR="00CB7F92">
              <w:rPr>
                <w:rFonts w:ascii="Arial" w:hAnsi="Arial" w:cs="Arial"/>
                <w:b/>
                <w:sz w:val="20"/>
              </w:rPr>
              <w:t>75</w:t>
            </w:r>
          </w:p>
        </w:tc>
        <w:tc>
          <w:tcPr>
            <w:tcW w:w="1515" w:type="dxa"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917D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348" w:type="dxa"/>
            <w:gridSpan w:val="2"/>
            <w:vMerge/>
            <w:tcBorders>
              <w:left w:val="single" w:sz="7" w:space="0" w:color="000000"/>
              <w:right w:val="single" w:sz="6" w:space="0" w:color="FFFFFF"/>
            </w:tcBorders>
          </w:tcPr>
          <w:p w:rsidR="00917D73" w:rsidRDefault="00917D7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17D73">
        <w:tblPrEx>
          <w:tblCellMar>
            <w:left w:w="127" w:type="dxa"/>
            <w:right w:w="127" w:type="dxa"/>
          </w:tblCellMar>
        </w:tblPrEx>
        <w:trPr>
          <w:cantSplit/>
          <w:trHeight w:val="388"/>
        </w:trPr>
        <w:tc>
          <w:tcPr>
            <w:tcW w:w="2881" w:type="dxa"/>
            <w:vMerge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73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91" w:lineRule="exact"/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 w:rsidP="00CB7F9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mi. @ </w:t>
            </w:r>
            <w:r w:rsidR="00AB28DE">
              <w:rPr>
                <w:rFonts w:ascii="Arial" w:hAnsi="Arial" w:cs="Arial"/>
                <w:b/>
                <w:sz w:val="20"/>
              </w:rPr>
              <w:t>.5</w:t>
            </w:r>
            <w:r w:rsidR="00CB7F92">
              <w:rPr>
                <w:rFonts w:ascii="Arial" w:hAnsi="Arial" w:cs="Arial"/>
                <w:b/>
                <w:sz w:val="20"/>
              </w:rPr>
              <w:t>75</w:t>
            </w:r>
          </w:p>
        </w:tc>
        <w:tc>
          <w:tcPr>
            <w:tcW w:w="151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917D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348" w:type="dxa"/>
            <w:gridSpan w:val="2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17D73">
        <w:tblPrEx>
          <w:tblCellMar>
            <w:left w:w="127" w:type="dxa"/>
            <w:right w:w="127" w:type="dxa"/>
          </w:tblCellMar>
        </w:tblPrEx>
        <w:trPr>
          <w:cantSplit/>
        </w:trPr>
        <w:tc>
          <w:tcPr>
            <w:tcW w:w="2881" w:type="dxa"/>
            <w:vMerge w:val="restart"/>
            <w:tcBorders>
              <w:top w:val="single" w:sz="7" w:space="0" w:color="000000"/>
              <w:left w:val="single" w:sz="6" w:space="0" w:color="FFFFFF"/>
              <w:right w:val="single" w:sz="6" w:space="0" w:color="FFFFFF"/>
            </w:tcBorders>
            <w:vAlign w:val="center"/>
          </w:tcPr>
          <w:p w:rsidR="00917D73" w:rsidRDefault="00917D73">
            <w:pPr>
              <w:spacing w:line="91" w:lineRule="exact"/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Subsistence:</w:t>
            </w:r>
          </w:p>
        </w:tc>
        <w:tc>
          <w:tcPr>
            <w:tcW w:w="5694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91" w:lineRule="exact"/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Lodging</w:t>
            </w:r>
          </w:p>
        </w:tc>
        <w:tc>
          <w:tcPr>
            <w:tcW w:w="151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:rsidR="00917D73" w:rsidRDefault="00917D73">
            <w:pPr>
              <w:spacing w:line="91" w:lineRule="exact"/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917D73">
        <w:tblPrEx>
          <w:tblCellMar>
            <w:left w:w="127" w:type="dxa"/>
            <w:right w:w="127" w:type="dxa"/>
          </w:tblCellMar>
        </w:tblPrEx>
        <w:trPr>
          <w:cantSplit/>
        </w:trPr>
        <w:tc>
          <w:tcPr>
            <w:tcW w:w="2881" w:type="dxa"/>
            <w:vMerge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91" w:lineRule="exact"/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Meals  </w:t>
            </w:r>
            <w:r>
              <w:rPr>
                <w:rFonts w:ascii="Arial" w:hAnsi="Arial" w:cs="Arial"/>
                <w:b/>
                <w:sz w:val="16"/>
              </w:rPr>
              <w:t>(SEE PPM 49 FOR RECEIPTS REQUIRED</w:t>
            </w: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   FOR SPECIAL AND HIGH COST AREA MEALS)</w:t>
            </w:r>
          </w:p>
        </w:tc>
        <w:tc>
          <w:tcPr>
            <w:tcW w:w="151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348" w:type="dxa"/>
            <w:gridSpan w:val="2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17D73">
        <w:tblPrEx>
          <w:tblCellMar>
            <w:left w:w="127" w:type="dxa"/>
            <w:right w:w="127" w:type="dxa"/>
          </w:tblCellMar>
        </w:tblPrEx>
        <w:tc>
          <w:tcPr>
            <w:tcW w:w="2881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91" w:lineRule="exact"/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Tolls and Parking</w:t>
            </w:r>
          </w:p>
        </w:tc>
        <w:tc>
          <w:tcPr>
            <w:tcW w:w="7209" w:type="dxa"/>
            <w:gridSpan w:val="4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917D73">
        <w:tblPrEx>
          <w:tblCellMar>
            <w:left w:w="127" w:type="dxa"/>
            <w:right w:w="127" w:type="dxa"/>
          </w:tblCellMar>
        </w:tblPrEx>
        <w:tc>
          <w:tcPr>
            <w:tcW w:w="2881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91" w:lineRule="exact"/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Tips </w:t>
            </w:r>
            <w:r>
              <w:rPr>
                <w:rFonts w:ascii="Arial" w:hAnsi="Arial" w:cs="Arial"/>
                <w:b/>
                <w:sz w:val="16"/>
              </w:rPr>
              <w:t>(for baggage handling only)</w:t>
            </w:r>
          </w:p>
        </w:tc>
        <w:tc>
          <w:tcPr>
            <w:tcW w:w="7209" w:type="dxa"/>
            <w:gridSpan w:val="4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917D73">
        <w:tblPrEx>
          <w:tblCellMar>
            <w:left w:w="127" w:type="dxa"/>
            <w:right w:w="127" w:type="dxa"/>
          </w:tblCellMar>
        </w:tblPrEx>
        <w:tc>
          <w:tcPr>
            <w:tcW w:w="2881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91" w:lineRule="exact"/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Other Expenses</w:t>
            </w:r>
          </w:p>
        </w:tc>
        <w:tc>
          <w:tcPr>
            <w:tcW w:w="7209" w:type="dxa"/>
            <w:gridSpan w:val="4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917D73">
        <w:tblPrEx>
          <w:tblCellMar>
            <w:left w:w="127" w:type="dxa"/>
            <w:right w:w="127" w:type="dxa"/>
          </w:tblCellMar>
        </w:tblPrEx>
        <w:tc>
          <w:tcPr>
            <w:tcW w:w="2881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91" w:lineRule="exact"/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2"/>
              </w:rPr>
              <w:t>Less:</w:t>
            </w:r>
            <w:r>
              <w:rPr>
                <w:rFonts w:ascii="Arial" w:hAnsi="Arial" w:cs="Arial"/>
                <w:b/>
                <w:sz w:val="18"/>
              </w:rPr>
              <w:t xml:space="preserve"> Travel Advance</w:t>
            </w:r>
          </w:p>
        </w:tc>
        <w:tc>
          <w:tcPr>
            <w:tcW w:w="7209" w:type="dxa"/>
            <w:gridSpan w:val="4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48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917D73">
        <w:tblPrEx>
          <w:tblCellMar>
            <w:left w:w="127" w:type="dxa"/>
            <w:right w:w="127" w:type="dxa"/>
          </w:tblCellMar>
        </w:tblPrEx>
        <w:tc>
          <w:tcPr>
            <w:tcW w:w="2881" w:type="dxa"/>
            <w:tcBorders>
              <w:top w:val="single" w:sz="7" w:space="0" w:color="000000"/>
              <w:left w:val="single" w:sz="6" w:space="0" w:color="FFFFFF"/>
              <w:bottom w:val="double" w:sz="12" w:space="0" w:color="000000"/>
              <w:right w:val="single" w:sz="6" w:space="0" w:color="FFFFFF"/>
            </w:tcBorders>
          </w:tcPr>
          <w:p w:rsidR="00917D73" w:rsidRDefault="00917D73">
            <w:pPr>
              <w:spacing w:line="91" w:lineRule="exact"/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Total Reimbursable Costs</w:t>
            </w:r>
          </w:p>
        </w:tc>
        <w:tc>
          <w:tcPr>
            <w:tcW w:w="7209" w:type="dxa"/>
            <w:gridSpan w:val="4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  <w:gridSpan w:val="2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</w:tbl>
    <w:p w:rsidR="00917D73" w:rsidRDefault="00917D73">
      <w:pPr>
        <w:tabs>
          <w:tab w:val="center" w:pos="568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sz w:val="22"/>
        </w:rPr>
      </w:pPr>
    </w:p>
    <w:p w:rsidR="00917D73" w:rsidRDefault="00917D73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Certificate of Payee</w:t>
      </w: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8"/>
        </w:rPr>
      </w:pP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certify that this expense account is just and true in all respects; that the distances shown were actually and necessarily traveled on the dates specified on official business only; that the expenses charged were incurred on official business of the State and none of the expenses have</w:t>
      </w: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been</w:t>
      </w:r>
      <w:proofErr w:type="gramEnd"/>
      <w:r>
        <w:rPr>
          <w:rFonts w:ascii="Arial" w:hAnsi="Arial" w:cs="Arial"/>
          <w:sz w:val="18"/>
        </w:rPr>
        <w:t xml:space="preserve"> paid by the State; and that the full amount is justly due.</w:t>
      </w: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8"/>
        </w:rPr>
      </w:pP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0"/>
        <w:gridCol w:w="3820"/>
        <w:gridCol w:w="3820"/>
      </w:tblGrid>
      <w:tr w:rsidR="00917D73">
        <w:tc>
          <w:tcPr>
            <w:tcW w:w="3820" w:type="dxa"/>
            <w:tcBorders>
              <w:top w:val="single" w:sz="7" w:space="0" w:color="000000"/>
              <w:left w:val="single" w:sz="6" w:space="0" w:color="FFFFFF"/>
              <w:bottom w:val="double" w:sz="7" w:space="0" w:color="000000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SIGNED BY PAYEE</w:t>
            </w:r>
          </w:p>
        </w:tc>
        <w:tc>
          <w:tcPr>
            <w:tcW w:w="3820" w:type="dxa"/>
            <w:tcBorders>
              <w:top w:val="single" w:sz="7" w:space="0" w:color="000000"/>
              <w:left w:val="single" w:sz="6" w:space="0" w:color="FFFFFF"/>
              <w:bottom w:val="double" w:sz="7" w:space="0" w:color="000000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2"/>
              </w:rPr>
              <w:t>TITLE OR POSITION</w:t>
            </w:r>
          </w:p>
        </w:tc>
        <w:tc>
          <w:tcPr>
            <w:tcW w:w="3820" w:type="dxa"/>
            <w:tcBorders>
              <w:top w:val="single" w:sz="7" w:space="0" w:color="000000"/>
              <w:left w:val="single" w:sz="6" w:space="0" w:color="FFFFFF"/>
              <w:bottom w:val="double" w:sz="7" w:space="0" w:color="000000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OFFICIAL DOMICILE</w:t>
            </w: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17D73" w:rsidRDefault="00917D73">
      <w:pPr>
        <w:pStyle w:val="Caption"/>
        <w:rPr>
          <w:rFonts w:ascii="Arial" w:hAnsi="Arial" w:cs="Arial"/>
        </w:rPr>
      </w:pPr>
    </w:p>
    <w:p w:rsidR="00917D73" w:rsidRDefault="00917D73">
      <w:pPr>
        <w:pStyle w:val="Heading1"/>
        <w:tabs>
          <w:tab w:val="clear" w:pos="5688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rFonts w:ascii="Times New Roman" w:hAnsi="Times New Roman"/>
        </w:rPr>
      </w:pPr>
      <w:r>
        <w:rPr>
          <w:rFonts w:ascii="Times New Roman" w:hAnsi="Times New Roman"/>
        </w:rPr>
        <w:t>Certificate of Head of Budget Unit</w:t>
      </w:r>
    </w:p>
    <w:p w:rsidR="00917D73" w:rsidRDefault="00917D73">
      <w:pPr>
        <w:tabs>
          <w:tab w:val="center" w:pos="568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</w:rPr>
      </w:pP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certify that the charges set forth on this expense account have been examined by me; that the services for which the charges are made were necessary and proper; and that, in my opinion, the amounts claimed are just and reasonable.</w:t>
      </w: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8"/>
        </w:rPr>
      </w:pP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52"/>
        <w:gridCol w:w="1989"/>
        <w:gridCol w:w="3734"/>
      </w:tblGrid>
      <w:tr w:rsidR="00917D73">
        <w:tc>
          <w:tcPr>
            <w:tcW w:w="5652" w:type="dxa"/>
            <w:tcBorders>
              <w:top w:val="single" w:sz="7" w:space="0" w:color="000000"/>
              <w:left w:val="single" w:sz="6" w:space="0" w:color="FFFFFF"/>
              <w:bottom w:val="double" w:sz="7" w:space="0" w:color="000000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</w:t>
            </w:r>
          </w:p>
        </w:tc>
        <w:tc>
          <w:tcPr>
            <w:tcW w:w="1989" w:type="dxa"/>
            <w:tcBorders>
              <w:top w:val="single" w:sz="7" w:space="0" w:color="000000"/>
              <w:left w:val="single" w:sz="6" w:space="0" w:color="FFFFFF"/>
              <w:bottom w:val="double" w:sz="7" w:space="0" w:color="000000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SIGNED BY: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6" w:space="0" w:color="FFFFFF"/>
              <w:bottom w:val="double" w:sz="7" w:space="0" w:color="000000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TITLE</w:t>
            </w: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2"/>
              </w:rPr>
            </w:pPr>
          </w:p>
        </w:tc>
      </w:tr>
    </w:tbl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2"/>
        </w:rPr>
        <w:t>REMARKS BY HEAD OF BUDGET UNIT IN EXPLANATION OF UNUSUAL ITEMS, ETC</w:t>
      </w:r>
      <w:r>
        <w:rPr>
          <w:rFonts w:ascii="Arial" w:hAnsi="Arial" w:cs="Arial"/>
          <w:sz w:val="16"/>
        </w:rPr>
        <w:t xml:space="preserve">. </w:t>
      </w: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2"/>
        </w:rPr>
      </w:pP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2"/>
        </w:rPr>
      </w:pP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2"/>
        </w:rPr>
      </w:pP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2"/>
        </w:rPr>
        <w:sectPr w:rsidR="00917D73">
          <w:endnotePr>
            <w:numFmt w:val="decimal"/>
          </w:endnotePr>
          <w:pgSz w:w="12240" w:h="15840"/>
          <w:pgMar w:top="360" w:right="446" w:bottom="360" w:left="417" w:header="360" w:footer="360" w:gutter="0"/>
          <w:cols w:space="720"/>
          <w:noEndnote/>
        </w:sectPr>
      </w:pP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2"/>
        </w:rPr>
      </w:pP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2"/>
        </w:rPr>
      </w:pP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6"/>
        </w:rPr>
      </w:pP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6"/>
        </w:rPr>
      </w:pP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170"/>
        <w:gridCol w:w="1262"/>
        <w:gridCol w:w="1078"/>
        <w:gridCol w:w="720"/>
        <w:gridCol w:w="2070"/>
        <w:gridCol w:w="2340"/>
        <w:gridCol w:w="2816"/>
      </w:tblGrid>
      <w:tr w:rsidR="00917D73">
        <w:trPr>
          <w:cantSplit/>
          <w:trHeight w:val="452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center" w:pos="47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ab/>
              <w:t>Agency No.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Orgn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center" w:pos="40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ab/>
              <w:t>Object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center" w:pos="40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Sub</w:t>
            </w:r>
            <w:r>
              <w:rPr>
                <w:rFonts w:ascii="Arial" w:hAnsi="Arial" w:cs="Arial"/>
                <w:b/>
                <w:sz w:val="16"/>
              </w:rPr>
              <w:br/>
              <w:t xml:space="preserve">   Obj.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center" w:pos="58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Rptg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>. Category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917D73">
            <w:pPr>
              <w:tabs>
                <w:tab w:val="center" w:pos="47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Amount</w:t>
            </w:r>
          </w:p>
          <w:p w:rsidR="00917D73" w:rsidRDefault="00917D73">
            <w:pPr>
              <w:tabs>
                <w:tab w:val="center" w:pos="47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bottom"/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center" w:pos="137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ab/>
              <w:t>Document Reference</w:t>
            </w:r>
            <w:r>
              <w:rPr>
                <w:rFonts w:ascii="Arial" w:hAnsi="Arial" w:cs="Arial"/>
                <w:b/>
                <w:sz w:val="16"/>
              </w:rPr>
              <w:br/>
            </w:r>
          </w:p>
        </w:tc>
      </w:tr>
      <w:tr w:rsidR="00917D73">
        <w:trPr>
          <w:cantSplit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8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917D73">
        <w:trPr>
          <w:cantSplit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8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917D73">
        <w:trPr>
          <w:cantSplit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8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917D73">
        <w:trPr>
          <w:cantSplit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8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917D73">
        <w:trPr>
          <w:cantSplit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8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917D73">
        <w:trPr>
          <w:cantSplit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6"/>
        </w:rPr>
      </w:pP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16"/>
        </w:rPr>
        <w:sectPr w:rsidR="00917D73">
          <w:endnotePr>
            <w:numFmt w:val="decimal"/>
          </w:endnotePr>
          <w:type w:val="continuous"/>
          <w:pgSz w:w="12240" w:h="15840"/>
          <w:pgMar w:top="360" w:right="446" w:bottom="360" w:left="417" w:header="360" w:footer="360" w:gutter="0"/>
          <w:cols w:space="720"/>
          <w:noEndnote/>
        </w:sectPr>
      </w:pPr>
    </w:p>
    <w:p w:rsidR="00917D73" w:rsidRDefault="00917D73">
      <w:pPr>
        <w:tabs>
          <w:tab w:val="right" w:pos="14977"/>
        </w:tabs>
        <w:jc w:val="both"/>
        <w:rPr>
          <w:sz w:val="16"/>
        </w:rPr>
      </w:pPr>
      <w:r>
        <w:rPr>
          <w:rFonts w:ascii="Arial" w:hAnsi="Arial" w:cs="Arial"/>
          <w:sz w:val="16"/>
        </w:rPr>
        <w:lastRenderedPageBreak/>
        <w:t>Page 2 of 2</w:t>
      </w:r>
      <w:r>
        <w:rPr>
          <w:sz w:val="16"/>
        </w:rPr>
        <w:t xml:space="preserve"> </w:t>
      </w:r>
      <w:r>
        <w:rPr>
          <w:sz w:val="16"/>
        </w:rPr>
        <w:tab/>
      </w:r>
    </w:p>
    <w:tbl>
      <w:tblPr>
        <w:tblW w:w="14782" w:type="dxa"/>
        <w:tblInd w:w="128" w:type="dxa"/>
        <w:tblLayout w:type="fixed"/>
        <w:tblCellMar>
          <w:left w:w="128" w:type="dxa"/>
          <w:right w:w="128" w:type="dxa"/>
        </w:tblCellMar>
        <w:tblLook w:val="0000" w:firstRow="0" w:lastRow="0" w:firstColumn="0" w:lastColumn="0" w:noHBand="0" w:noVBand="0"/>
      </w:tblPr>
      <w:tblGrid>
        <w:gridCol w:w="972"/>
        <w:gridCol w:w="702"/>
        <w:gridCol w:w="935"/>
        <w:gridCol w:w="2348"/>
        <w:gridCol w:w="956"/>
        <w:gridCol w:w="870"/>
        <w:gridCol w:w="869"/>
        <w:gridCol w:w="956"/>
        <w:gridCol w:w="608"/>
        <w:gridCol w:w="840"/>
        <w:gridCol w:w="813"/>
        <w:gridCol w:w="703"/>
        <w:gridCol w:w="1980"/>
        <w:gridCol w:w="1230"/>
      </w:tblGrid>
      <w:tr w:rsidR="00917D73" w:rsidTr="00EA444C">
        <w:trPr>
          <w:cantSplit/>
          <w:trHeight w:val="390"/>
        </w:trPr>
        <w:tc>
          <w:tcPr>
            <w:tcW w:w="972" w:type="dxa"/>
            <w:vMerge w:val="restart"/>
            <w:tcBorders>
              <w:top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201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</w:t>
            </w: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7D73" w:rsidRDefault="00917D73">
            <w:pPr>
              <w:spacing w:line="201" w:lineRule="exact"/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HOUR</w:t>
            </w: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(SPECIFY AM/PM)</w:t>
            </w:r>
          </w:p>
        </w:tc>
        <w:tc>
          <w:tcPr>
            <w:tcW w:w="2348" w:type="dxa"/>
            <w:vMerge w:val="restart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7D73" w:rsidRDefault="00917D73">
            <w:pPr>
              <w:spacing w:line="201" w:lineRule="exact"/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TERRITORY TRAVELED</w:t>
            </w: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SHOW ALL POINTS VISITED</w:t>
            </w:r>
          </w:p>
        </w:tc>
        <w:tc>
          <w:tcPr>
            <w:tcW w:w="1826" w:type="dxa"/>
            <w:gridSpan w:val="2"/>
            <w:vMerge w:val="restart"/>
            <w:tcBorders>
              <w:top w:val="double" w:sz="12" w:space="0" w:color="000000"/>
              <w:left w:val="single" w:sz="8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201" w:lineRule="exact"/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ODOMETER</w:t>
            </w:r>
            <w:r>
              <w:rPr>
                <w:rFonts w:ascii="Arial" w:hAnsi="Arial" w:cs="Arial"/>
                <w:b/>
                <w:sz w:val="16"/>
              </w:rPr>
              <w:br/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16"/>
                  </w:rPr>
                  <w:t>READING</w:t>
                </w:r>
              </w:smartTag>
            </w:smartTag>
          </w:p>
        </w:tc>
        <w:tc>
          <w:tcPr>
            <w:tcW w:w="869" w:type="dxa"/>
            <w:vMerge w:val="restart"/>
            <w:tcBorders>
              <w:top w:val="double" w:sz="12" w:space="0" w:color="000000"/>
              <w:left w:val="single" w:sz="7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201" w:lineRule="exact"/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MILES</w:t>
            </w: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TRAV.</w:t>
            </w:r>
          </w:p>
        </w:tc>
        <w:tc>
          <w:tcPr>
            <w:tcW w:w="2404" w:type="dxa"/>
            <w:gridSpan w:val="3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201" w:lineRule="exact"/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SUBSISTENCE</w:t>
            </w:r>
          </w:p>
        </w:tc>
        <w:tc>
          <w:tcPr>
            <w:tcW w:w="813" w:type="dxa"/>
            <w:vMerge w:val="restart"/>
            <w:tcBorders>
              <w:top w:val="double" w:sz="12" w:space="0" w:color="000000"/>
              <w:left w:val="single" w:sz="7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201" w:lineRule="exact"/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TOLLS AND PARK.</w:t>
            </w:r>
          </w:p>
        </w:tc>
        <w:tc>
          <w:tcPr>
            <w:tcW w:w="703" w:type="dxa"/>
            <w:vMerge w:val="restart"/>
            <w:tcBorders>
              <w:top w:val="double" w:sz="12" w:space="0" w:color="000000"/>
              <w:left w:val="single" w:sz="7" w:space="0" w:color="000000"/>
              <w:right w:val="single" w:sz="8" w:space="0" w:color="000000"/>
            </w:tcBorders>
            <w:vAlign w:val="bottom"/>
          </w:tcPr>
          <w:p w:rsidR="00917D73" w:rsidRDefault="00917D73">
            <w:pPr>
              <w:spacing w:line="201" w:lineRule="exact"/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TIPS</w:t>
            </w:r>
          </w:p>
        </w:tc>
        <w:tc>
          <w:tcPr>
            <w:tcW w:w="3210" w:type="dxa"/>
            <w:gridSpan w:val="2"/>
            <w:vMerge w:val="restart"/>
            <w:tcBorders>
              <w:top w:val="double" w:sz="12" w:space="0" w:color="000000"/>
              <w:left w:val="single" w:sz="8" w:space="0" w:color="000000"/>
            </w:tcBorders>
            <w:vAlign w:val="bottom"/>
          </w:tcPr>
          <w:p w:rsidR="00917D73" w:rsidRDefault="00917D73">
            <w:pPr>
              <w:spacing w:line="201" w:lineRule="exact"/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OTHER EXPENSES</w:t>
            </w:r>
          </w:p>
        </w:tc>
      </w:tr>
      <w:tr w:rsidR="00917D73" w:rsidTr="00EA444C">
        <w:trPr>
          <w:cantSplit/>
          <w:trHeight w:val="360"/>
        </w:trPr>
        <w:tc>
          <w:tcPr>
            <w:tcW w:w="97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8" w:space="0" w:color="000000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348" w:type="dxa"/>
            <w:vMerge/>
            <w:tcBorders>
              <w:left w:val="single" w:sz="7" w:space="0" w:color="000000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826" w:type="dxa"/>
            <w:gridSpan w:val="2"/>
            <w:vMerge/>
            <w:tcBorders>
              <w:left w:val="single" w:sz="7" w:space="0" w:color="000000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69" w:type="dxa"/>
            <w:vMerge/>
            <w:tcBorders>
              <w:left w:val="single" w:sz="7" w:space="0" w:color="000000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Pr="00480F2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0F23">
              <w:rPr>
                <w:rFonts w:ascii="Arial" w:hAnsi="Arial" w:cs="Arial"/>
                <w:b/>
                <w:sz w:val="15"/>
                <w:szCs w:val="15"/>
              </w:rPr>
              <w:t>LODGING</w:t>
            </w:r>
          </w:p>
        </w:tc>
        <w:tc>
          <w:tcPr>
            <w:tcW w:w="1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MEALS</w:t>
            </w:r>
          </w:p>
        </w:tc>
        <w:tc>
          <w:tcPr>
            <w:tcW w:w="813" w:type="dxa"/>
            <w:vMerge/>
            <w:tcBorders>
              <w:left w:val="single" w:sz="7" w:space="0" w:color="000000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03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210" w:type="dxa"/>
            <w:gridSpan w:val="2"/>
            <w:vMerge/>
            <w:tcBorders>
              <w:left w:val="single" w:sz="8" w:space="0" w:color="000000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917D73" w:rsidTr="00EA444C">
        <w:trPr>
          <w:cantSplit/>
          <w:trHeight w:val="192"/>
        </w:trPr>
        <w:tc>
          <w:tcPr>
            <w:tcW w:w="97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348" w:type="dxa"/>
            <w:vMerge/>
            <w:tcBorders>
              <w:left w:val="single" w:sz="7" w:space="0" w:color="000000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826" w:type="dxa"/>
            <w:gridSpan w:val="2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69" w:type="dxa"/>
            <w:vMerge/>
            <w:tcBorders>
              <w:left w:val="single" w:sz="7" w:space="0" w:color="000000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56" w:type="dxa"/>
            <w:vMerge/>
            <w:tcBorders>
              <w:left w:val="single" w:sz="7" w:space="0" w:color="000000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NO.</w:t>
            </w:r>
          </w:p>
        </w:tc>
        <w:tc>
          <w:tcPr>
            <w:tcW w:w="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COST</w:t>
            </w:r>
          </w:p>
        </w:tc>
        <w:tc>
          <w:tcPr>
            <w:tcW w:w="813" w:type="dxa"/>
            <w:vMerge/>
            <w:tcBorders>
              <w:left w:val="single" w:sz="7" w:space="0" w:color="000000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03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210" w:type="dxa"/>
            <w:gridSpan w:val="2"/>
            <w:vMerge/>
            <w:tcBorders>
              <w:left w:val="single" w:sz="8" w:space="0" w:color="000000"/>
              <w:bottom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917D73" w:rsidTr="00EA444C">
        <w:trPr>
          <w:cantSplit/>
          <w:trHeight w:val="375"/>
        </w:trPr>
        <w:tc>
          <w:tcPr>
            <w:tcW w:w="97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DEP.</w:t>
            </w:r>
          </w:p>
        </w:tc>
        <w:tc>
          <w:tcPr>
            <w:tcW w:w="9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ARR.</w:t>
            </w:r>
          </w:p>
        </w:tc>
        <w:tc>
          <w:tcPr>
            <w:tcW w:w="2348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DEPART</w:t>
            </w: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ARRIVE</w:t>
            </w:r>
          </w:p>
        </w:tc>
        <w:tc>
          <w:tcPr>
            <w:tcW w:w="869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56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08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40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03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DESCRIPTION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COST</w:t>
            </w:r>
          </w:p>
        </w:tc>
      </w:tr>
      <w:tr w:rsidR="00917D73" w:rsidTr="00EA444C">
        <w:trPr>
          <w:trHeight w:val="330"/>
        </w:trPr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 w:rsidTr="00EA444C">
        <w:trPr>
          <w:trHeight w:val="330"/>
        </w:trPr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 w:rsidTr="00EA444C">
        <w:trPr>
          <w:trHeight w:val="330"/>
        </w:trPr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 w:rsidTr="00EA444C">
        <w:trPr>
          <w:trHeight w:val="315"/>
        </w:trPr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 w:rsidTr="00EA444C">
        <w:trPr>
          <w:trHeight w:val="330"/>
        </w:trPr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 w:rsidTr="00EA444C">
        <w:trPr>
          <w:trHeight w:val="330"/>
        </w:trPr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 w:rsidTr="00EA444C">
        <w:trPr>
          <w:trHeight w:val="330"/>
        </w:trPr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 w:rsidTr="00EA444C">
        <w:trPr>
          <w:trHeight w:val="330"/>
        </w:trPr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 w:rsidTr="00EA444C">
        <w:trPr>
          <w:trHeight w:val="330"/>
        </w:trPr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 w:rsidTr="00EA444C">
        <w:trPr>
          <w:trHeight w:val="330"/>
        </w:trPr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 w:rsidTr="00EA444C">
        <w:trPr>
          <w:trHeight w:val="330"/>
        </w:trPr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 w:rsidTr="00EA444C">
        <w:trPr>
          <w:trHeight w:val="330"/>
        </w:trPr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 w:rsidTr="00EA444C">
        <w:trPr>
          <w:trHeight w:val="330"/>
        </w:trPr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 w:rsidTr="00EA444C">
        <w:trPr>
          <w:trHeight w:val="330"/>
        </w:trPr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 w:rsidTr="00EA444C">
        <w:trPr>
          <w:trHeight w:val="330"/>
        </w:trPr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 w:rsidTr="00EA444C">
        <w:trPr>
          <w:trHeight w:val="330"/>
        </w:trPr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 w:rsidTr="00EA444C">
        <w:trPr>
          <w:trHeight w:val="330"/>
        </w:trPr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 w:rsidTr="00EA444C">
        <w:trPr>
          <w:trHeight w:val="330"/>
        </w:trPr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 w:rsidTr="00EA444C">
        <w:trPr>
          <w:trHeight w:val="315"/>
        </w:trPr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 w:rsidTr="00EA444C">
        <w:trPr>
          <w:trHeight w:val="330"/>
        </w:trPr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 w:rsidTr="00EA444C">
        <w:trPr>
          <w:trHeight w:val="330"/>
        </w:trPr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 w:rsidTr="00EA444C">
        <w:trPr>
          <w:trHeight w:val="330"/>
        </w:trPr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 w:rsidTr="00EA444C">
        <w:trPr>
          <w:trHeight w:val="330"/>
        </w:trPr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 w:rsidTr="00EA444C">
        <w:trPr>
          <w:trHeight w:val="330"/>
        </w:trPr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 w:rsidTr="00EA444C">
        <w:trPr>
          <w:trHeight w:val="330"/>
        </w:trPr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 w:rsidTr="00EA444C">
        <w:trPr>
          <w:trHeight w:val="390"/>
        </w:trPr>
        <w:tc>
          <w:tcPr>
            <w:tcW w:w="972" w:type="dxa"/>
            <w:tcBorders>
              <w:top w:val="single" w:sz="8" w:space="0" w:color="000000"/>
              <w:bottom w:val="double" w:sz="4" w:space="0" w:color="000000"/>
              <w:right w:val="single" w:sz="8" w:space="0" w:color="000000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bot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double" w:sz="4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both"/>
              <w:rPr>
                <w:sz w:val="14"/>
              </w:rPr>
            </w:pPr>
          </w:p>
        </w:tc>
        <w:tc>
          <w:tcPr>
            <w:tcW w:w="935" w:type="dxa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both"/>
              <w:rPr>
                <w:sz w:val="14"/>
              </w:rPr>
            </w:pPr>
          </w:p>
        </w:tc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TOTALS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b/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both"/>
              <w:rPr>
                <w:b/>
                <w:sz w:val="14"/>
              </w:rPr>
            </w:pP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b/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both"/>
              <w:rPr>
                <w:b/>
                <w:sz w:val="14"/>
              </w:rPr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b/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both"/>
              <w:rPr>
                <w:b/>
                <w:sz w:val="14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b/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$</w:t>
            </w: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b/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both"/>
              <w:rPr>
                <w:b/>
                <w:sz w:val="14"/>
              </w:rPr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b/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$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b/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$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b/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$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single" w:sz="8" w:space="0" w:color="000000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b/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both"/>
              <w:rPr>
                <w:b/>
                <w:sz w:val="1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b/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$</w:t>
            </w:r>
          </w:p>
        </w:tc>
      </w:tr>
    </w:tbl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b/>
          <w:sz w:val="14"/>
        </w:rPr>
      </w:pP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sz w:val="14"/>
        </w:rPr>
      </w:pPr>
      <w:bookmarkStart w:id="0" w:name="_GoBack"/>
      <w:bookmarkEnd w:id="0"/>
    </w:p>
    <w:sectPr w:rsidR="00917D73">
      <w:endnotePr>
        <w:numFmt w:val="decimal"/>
      </w:endnotePr>
      <w:pgSz w:w="15840" w:h="12240" w:orient="landscape" w:code="1"/>
      <w:pgMar w:top="360" w:right="360" w:bottom="360" w:left="36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D9"/>
    <w:rsid w:val="000C32EB"/>
    <w:rsid w:val="002114B8"/>
    <w:rsid w:val="002B6F41"/>
    <w:rsid w:val="00480F23"/>
    <w:rsid w:val="00534AC2"/>
    <w:rsid w:val="00545F1E"/>
    <w:rsid w:val="007856C5"/>
    <w:rsid w:val="007E4F48"/>
    <w:rsid w:val="00917D73"/>
    <w:rsid w:val="009F6C1A"/>
    <w:rsid w:val="00AB28DE"/>
    <w:rsid w:val="00B00462"/>
    <w:rsid w:val="00B36732"/>
    <w:rsid w:val="00B715E8"/>
    <w:rsid w:val="00BF4A84"/>
    <w:rsid w:val="00C614ED"/>
    <w:rsid w:val="00CB7F92"/>
    <w:rsid w:val="00D608D9"/>
    <w:rsid w:val="00D9017F"/>
    <w:rsid w:val="00E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34244-3990-4245-B218-CC61BC8A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688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Caption">
    <w:name w:val="caption"/>
    <w:basedOn w:val="Normal"/>
    <w:next w:val="Normal"/>
    <w:qFormat/>
    <w:pPr>
      <w:tabs>
        <w:tab w:val="center" w:pos="5688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files\msoffice\template\Forms%20-%20Standard\Expen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0375201E3F8418434AE71ACD52813" ma:contentTypeVersion="0" ma:contentTypeDescription="Create a new document." ma:contentTypeScope="" ma:versionID="e85fbd2aa0994b6491f5f2381f1de6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C4DD08-3E56-4EF5-933C-EC23817DA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C70934-094A-4FCC-9124-CC57F13E5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13FA9-8510-4F33-AA97-044A817E55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14B153E-2E25-4FC7-9671-4569FBD151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Expense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Administration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ceidson</dc:creator>
  <cp:keywords/>
  <cp:lastModifiedBy>Windows User</cp:lastModifiedBy>
  <cp:revision>3</cp:revision>
  <cp:lastPrinted>2004-08-03T19:41:00Z</cp:lastPrinted>
  <dcterms:created xsi:type="dcterms:W3CDTF">2020-07-14T16:19:00Z</dcterms:created>
  <dcterms:modified xsi:type="dcterms:W3CDTF">2020-07-14T16:20:00Z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r8>45100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ntentTypeId">
    <vt:lpwstr>0x0101001890375201E3F8418434AE71ACD52813</vt:lpwstr>
  </property>
</Properties>
</file>